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03CCA" w14:textId="7777777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</w:p>
    <w:p w14:paraId="6288BEF0" w14:textId="7777777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</w:p>
    <w:p w14:paraId="3311E7D0" w14:textId="568D84E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  <w:r w:rsidRPr="00D57D4E">
        <w:rPr>
          <w:rFonts w:ascii="Arial" w:hAnsi="Arial"/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1" locked="0" layoutInCell="1" allowOverlap="1" wp14:anchorId="665FC467" wp14:editId="6E957746">
            <wp:simplePos x="0" y="0"/>
            <wp:positionH relativeFrom="column">
              <wp:posOffset>2846070</wp:posOffset>
            </wp:positionH>
            <wp:positionV relativeFrom="paragraph">
              <wp:posOffset>5715</wp:posOffset>
            </wp:positionV>
            <wp:extent cx="953248" cy="617906"/>
            <wp:effectExtent l="0" t="0" r="12065" b="0"/>
            <wp:wrapNone/>
            <wp:docPr id="3" name="Image 3" descr="Macintosh HD:Users:elodie:Documents:La Tour prend garde:Communication:Logo:Logo-site internet 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odie:Documents:La Tour prend garde:Communication:Logo:Logo-site internet v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48" cy="61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C33E1" w14:textId="77777777" w:rsidR="00D57D4E" w:rsidRDefault="00D57D4E" w:rsidP="00D57D4E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0E8F9A88" w14:textId="7777777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</w:p>
    <w:p w14:paraId="36280BAE" w14:textId="7777777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</w:p>
    <w:p w14:paraId="3954D57F" w14:textId="7777777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</w:p>
    <w:p w14:paraId="1C1E7C02" w14:textId="696DC94B" w:rsidR="005E359E" w:rsidRPr="00EF690B" w:rsidRDefault="0060444C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  <w:r w:rsidRPr="00EF690B">
        <w:rPr>
          <w:rFonts w:ascii="Arial" w:hAnsi="Arial"/>
          <w:b/>
          <w:sz w:val="22"/>
          <w:szCs w:val="22"/>
        </w:rPr>
        <w:t xml:space="preserve">Inscription pour la sortie du </w:t>
      </w:r>
      <w:r w:rsidR="00A34724">
        <w:rPr>
          <w:rFonts w:ascii="Arial" w:hAnsi="Arial"/>
          <w:b/>
          <w:sz w:val="22"/>
          <w:szCs w:val="22"/>
        </w:rPr>
        <w:t>samedi 7 avril 2018</w:t>
      </w:r>
    </w:p>
    <w:p w14:paraId="7B146156" w14:textId="54FFC510" w:rsidR="0060444C" w:rsidRDefault="005E359E" w:rsidP="002A46F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sz w:val="22"/>
          <w:szCs w:val="22"/>
        </w:rPr>
      </w:pPr>
      <w:r w:rsidRPr="00EF690B">
        <w:rPr>
          <w:rFonts w:ascii="Arial" w:hAnsi="Arial"/>
          <w:sz w:val="22"/>
          <w:szCs w:val="22"/>
        </w:rPr>
        <w:t>à</w:t>
      </w:r>
      <w:r w:rsidR="0060444C" w:rsidRPr="00EF690B">
        <w:rPr>
          <w:rFonts w:ascii="Arial" w:hAnsi="Arial"/>
          <w:sz w:val="22"/>
          <w:szCs w:val="22"/>
        </w:rPr>
        <w:t xml:space="preserve"> renvoyer </w:t>
      </w:r>
      <w:r w:rsidR="00D436B8" w:rsidRPr="00EF690B">
        <w:rPr>
          <w:rFonts w:ascii="Arial" w:hAnsi="Arial"/>
          <w:sz w:val="22"/>
          <w:szCs w:val="22"/>
        </w:rPr>
        <w:t xml:space="preserve">avant le </w:t>
      </w:r>
      <w:r w:rsidR="00A34724">
        <w:rPr>
          <w:rFonts w:ascii="Arial" w:hAnsi="Arial"/>
          <w:sz w:val="22"/>
          <w:szCs w:val="22"/>
        </w:rPr>
        <w:t>31 mars 2018</w:t>
      </w:r>
      <w:r w:rsidR="00D57D4E">
        <w:rPr>
          <w:rFonts w:ascii="Arial" w:hAnsi="Arial"/>
          <w:sz w:val="22"/>
          <w:szCs w:val="22"/>
        </w:rPr>
        <w:t xml:space="preserve"> au siège de notre association</w:t>
      </w:r>
    </w:p>
    <w:p w14:paraId="5EE9C18F" w14:textId="08509D51" w:rsidR="00D57D4E" w:rsidRPr="002A46F8" w:rsidRDefault="00D57D4E" w:rsidP="002A46F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(2 rue de </w:t>
      </w:r>
      <w:proofErr w:type="spellStart"/>
      <w:r>
        <w:rPr>
          <w:rFonts w:ascii="Arial" w:hAnsi="Arial"/>
          <w:sz w:val="22"/>
          <w:szCs w:val="22"/>
        </w:rPr>
        <w:t>Châbons</w:t>
      </w:r>
      <w:proofErr w:type="spellEnd"/>
      <w:r>
        <w:rPr>
          <w:rFonts w:ascii="Arial" w:hAnsi="Arial"/>
          <w:sz w:val="22"/>
          <w:szCs w:val="22"/>
        </w:rPr>
        <w:t xml:space="preserve"> – 38110 La Tour du Pin)</w:t>
      </w:r>
    </w:p>
    <w:p w14:paraId="17F69181" w14:textId="77777777" w:rsidR="002A46F8" w:rsidRDefault="002A46F8" w:rsidP="005E359E">
      <w:pPr>
        <w:pStyle w:val="En-tte"/>
        <w:tabs>
          <w:tab w:val="clear" w:pos="4536"/>
          <w:tab w:val="clear" w:pos="9072"/>
        </w:tabs>
        <w:ind w:left="567"/>
        <w:rPr>
          <w:rFonts w:ascii="Arial" w:hAnsi="Arial"/>
          <w:b/>
          <w:i/>
          <w:color w:val="FF0000"/>
          <w:sz w:val="22"/>
          <w:szCs w:val="22"/>
        </w:rPr>
      </w:pPr>
    </w:p>
    <w:p w14:paraId="57E72504" w14:textId="4054D79B" w:rsidR="0060444C" w:rsidRPr="00D57D4E" w:rsidRDefault="00D57D4E" w:rsidP="005E359E">
      <w:pPr>
        <w:pStyle w:val="En-tte"/>
        <w:tabs>
          <w:tab w:val="clear" w:pos="4536"/>
          <w:tab w:val="clear" w:pos="9072"/>
        </w:tabs>
        <w:ind w:left="567"/>
        <w:rPr>
          <w:rFonts w:ascii="Arial" w:hAnsi="Arial"/>
          <w:b/>
          <w:i/>
          <w:sz w:val="22"/>
          <w:szCs w:val="22"/>
        </w:rPr>
      </w:pPr>
      <w:r w:rsidRPr="00D57D4E">
        <w:rPr>
          <w:rFonts w:ascii="Arial" w:hAnsi="Arial"/>
          <w:b/>
          <w:i/>
          <w:sz w:val="22"/>
          <w:szCs w:val="22"/>
        </w:rPr>
        <w:t>NOM – PRÉNOM………………………………………………………………………………………….</w:t>
      </w:r>
    </w:p>
    <w:p w14:paraId="5983DF32" w14:textId="77777777" w:rsidR="0060444C" w:rsidRPr="006B4769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</w:p>
    <w:p w14:paraId="33166BB7" w14:textId="01644792" w:rsidR="0060444C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  <w:r w:rsidRPr="00D57D4E">
        <w:rPr>
          <w:rFonts w:ascii="Arial" w:hAnsi="Arial"/>
          <w:color w:val="000000"/>
          <w:sz w:val="22"/>
          <w:szCs w:val="22"/>
        </w:rPr>
        <w:t xml:space="preserve">Merci de me réserver _________ place(s) pour la sortie du </w:t>
      </w:r>
      <w:r w:rsidR="00A34724">
        <w:rPr>
          <w:rFonts w:ascii="Arial" w:hAnsi="Arial"/>
          <w:color w:val="000000"/>
          <w:sz w:val="22"/>
          <w:szCs w:val="22"/>
        </w:rPr>
        <w:t>samedi 7 avril</w:t>
      </w:r>
      <w:r w:rsidRPr="00D57D4E">
        <w:rPr>
          <w:rFonts w:ascii="Arial" w:hAnsi="Arial"/>
          <w:color w:val="000000"/>
          <w:sz w:val="22"/>
          <w:szCs w:val="22"/>
        </w:rPr>
        <w:t xml:space="preserve"> </w:t>
      </w:r>
      <w:r w:rsidR="00A34724">
        <w:rPr>
          <w:rFonts w:ascii="Arial" w:hAnsi="Arial"/>
          <w:color w:val="000000"/>
          <w:sz w:val="22"/>
          <w:szCs w:val="22"/>
        </w:rPr>
        <w:t xml:space="preserve">2018 </w:t>
      </w:r>
      <w:bookmarkStart w:id="0" w:name="_GoBack"/>
      <w:bookmarkEnd w:id="0"/>
      <w:r w:rsidR="00A34724">
        <w:rPr>
          <w:rFonts w:ascii="Arial" w:hAnsi="Arial"/>
          <w:color w:val="000000"/>
          <w:sz w:val="22"/>
          <w:szCs w:val="22"/>
        </w:rPr>
        <w:t>« Sur le chemin de Jongkind »</w:t>
      </w:r>
      <w:r w:rsidR="00FA59FB">
        <w:rPr>
          <w:rFonts w:ascii="Arial" w:hAnsi="Arial"/>
          <w:color w:val="000000"/>
          <w:sz w:val="22"/>
          <w:szCs w:val="22"/>
        </w:rPr>
        <w:t xml:space="preserve"> </w:t>
      </w:r>
      <w:r w:rsidR="00D436B8" w:rsidRPr="00D57D4E">
        <w:rPr>
          <w:rFonts w:ascii="Arial" w:hAnsi="Arial"/>
          <w:color w:val="000000"/>
          <w:sz w:val="22"/>
          <w:szCs w:val="22"/>
        </w:rPr>
        <w:t xml:space="preserve">dont la participation aux frais est de </w:t>
      </w:r>
      <w:r w:rsidR="005A4A67">
        <w:rPr>
          <w:rFonts w:ascii="Arial" w:hAnsi="Arial"/>
          <w:color w:val="000000"/>
          <w:sz w:val="22"/>
          <w:szCs w:val="22"/>
        </w:rPr>
        <w:t>4</w:t>
      </w:r>
      <w:r w:rsidR="00A34724">
        <w:rPr>
          <w:rFonts w:ascii="Arial" w:hAnsi="Arial"/>
          <w:color w:val="000000"/>
          <w:sz w:val="22"/>
          <w:szCs w:val="22"/>
        </w:rPr>
        <w:t>5</w:t>
      </w:r>
      <w:r w:rsidR="00D436B8" w:rsidRPr="00D57D4E">
        <w:rPr>
          <w:rFonts w:ascii="Arial" w:hAnsi="Arial"/>
          <w:color w:val="000000"/>
          <w:sz w:val="22"/>
          <w:szCs w:val="22"/>
        </w:rPr>
        <w:t xml:space="preserve"> € par personne.</w:t>
      </w:r>
    </w:p>
    <w:p w14:paraId="7E2F0A31" w14:textId="77777777" w:rsidR="0060444C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</w:p>
    <w:p w14:paraId="6DA6FB46" w14:textId="77777777" w:rsidR="0060444C" w:rsidRPr="00D57D4E" w:rsidRDefault="005E359E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  <w:r w:rsidRPr="00D57D4E">
        <w:rPr>
          <w:rFonts w:ascii="Arial" w:hAnsi="Arial"/>
          <w:color w:val="000000"/>
          <w:sz w:val="22"/>
          <w:szCs w:val="22"/>
        </w:rPr>
        <w:t>Je vous prie de trouver ci-</w:t>
      </w:r>
      <w:r w:rsidR="0060444C" w:rsidRPr="00D57D4E">
        <w:rPr>
          <w:rFonts w:ascii="Arial" w:hAnsi="Arial"/>
          <w:color w:val="000000"/>
          <w:sz w:val="22"/>
          <w:szCs w:val="22"/>
        </w:rPr>
        <w:t>joint un chèque de __________ € représentant le montant de la sortie.</w:t>
      </w:r>
    </w:p>
    <w:p w14:paraId="3A02A7D6" w14:textId="77777777" w:rsidR="0060444C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sz w:val="22"/>
          <w:szCs w:val="22"/>
        </w:rPr>
      </w:pPr>
    </w:p>
    <w:p w14:paraId="12ED9CE1" w14:textId="662A574E" w:rsidR="0060444C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sz w:val="22"/>
          <w:szCs w:val="22"/>
        </w:rPr>
      </w:pPr>
      <w:r w:rsidRPr="00D57D4E">
        <w:rPr>
          <w:rFonts w:ascii="Arial" w:hAnsi="Arial"/>
          <w:sz w:val="22"/>
          <w:szCs w:val="22"/>
        </w:rPr>
        <w:t xml:space="preserve">Fait à </w:t>
      </w:r>
      <w:r w:rsidRPr="00D57D4E">
        <w:rPr>
          <w:rFonts w:ascii="Arial" w:hAnsi="Arial"/>
          <w:sz w:val="22"/>
          <w:szCs w:val="22"/>
        </w:rPr>
        <w:fldChar w:fldCharType="begin"/>
      </w:r>
      <w:r w:rsidRPr="00D57D4E">
        <w:rPr>
          <w:rFonts w:ascii="Arial" w:hAnsi="Arial"/>
          <w:sz w:val="22"/>
          <w:szCs w:val="22"/>
        </w:rPr>
        <w:instrText xml:space="preserve"> MERGEFIELD Ville </w:instrText>
      </w:r>
      <w:r w:rsidRPr="00D57D4E">
        <w:rPr>
          <w:rFonts w:ascii="Arial" w:hAnsi="Arial"/>
          <w:sz w:val="22"/>
          <w:szCs w:val="22"/>
        </w:rPr>
        <w:fldChar w:fldCharType="separate"/>
      </w:r>
      <w:r w:rsidR="00D57D4E" w:rsidRPr="00D57D4E">
        <w:rPr>
          <w:rFonts w:ascii="Arial" w:hAnsi="Arial"/>
          <w:i/>
          <w:noProof/>
          <w:sz w:val="22"/>
          <w:szCs w:val="22"/>
        </w:rPr>
        <w:t>……………………………………………………….</w:t>
      </w:r>
      <w:r w:rsidR="00FB4E8C" w:rsidRPr="00D57D4E">
        <w:rPr>
          <w:rFonts w:ascii="Arial" w:hAnsi="Arial"/>
          <w:noProof/>
          <w:sz w:val="22"/>
          <w:szCs w:val="22"/>
        </w:rPr>
        <w:t>,</w:t>
      </w:r>
      <w:r w:rsidRPr="00D57D4E">
        <w:rPr>
          <w:rFonts w:ascii="Arial" w:hAnsi="Arial"/>
          <w:sz w:val="22"/>
          <w:szCs w:val="22"/>
        </w:rPr>
        <w:fldChar w:fldCharType="end"/>
      </w:r>
      <w:r w:rsidRPr="00D57D4E">
        <w:rPr>
          <w:rFonts w:ascii="Arial" w:hAnsi="Arial"/>
          <w:sz w:val="22"/>
          <w:szCs w:val="22"/>
        </w:rPr>
        <w:t xml:space="preserve"> le ……</w:t>
      </w:r>
      <w:r w:rsidR="00A34724">
        <w:rPr>
          <w:rFonts w:ascii="Arial" w:hAnsi="Arial"/>
          <w:sz w:val="22"/>
          <w:szCs w:val="22"/>
        </w:rPr>
        <w:t>……………………………………</w:t>
      </w:r>
      <w:proofErr w:type="gramStart"/>
      <w:r w:rsidR="00A34724">
        <w:rPr>
          <w:rFonts w:ascii="Arial" w:hAnsi="Arial"/>
          <w:sz w:val="22"/>
          <w:szCs w:val="22"/>
        </w:rPr>
        <w:t>..</w:t>
      </w:r>
      <w:proofErr w:type="gramEnd"/>
    </w:p>
    <w:p w14:paraId="40A818F0" w14:textId="77777777" w:rsidR="0060444C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</w:p>
    <w:p w14:paraId="0BD187AE" w14:textId="77777777" w:rsidR="00D436B8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  <w:r w:rsidRPr="00D57D4E">
        <w:rPr>
          <w:rFonts w:ascii="Arial" w:hAnsi="Arial"/>
          <w:color w:val="000000"/>
          <w:sz w:val="22"/>
          <w:szCs w:val="22"/>
        </w:rPr>
        <w:t>Signature</w:t>
      </w:r>
    </w:p>
    <w:p w14:paraId="004EE58C" w14:textId="77777777" w:rsidR="00D436B8" w:rsidRPr="00D57D4E" w:rsidRDefault="00D436B8" w:rsidP="00956A89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color w:val="000000"/>
          <w:sz w:val="18"/>
          <w:szCs w:val="22"/>
        </w:rPr>
      </w:pPr>
    </w:p>
    <w:p w14:paraId="6DC8DC56" w14:textId="70DC82A9" w:rsidR="0060444C" w:rsidRPr="00D436B8" w:rsidRDefault="002A46F8" w:rsidP="005E359E">
      <w:pPr>
        <w:widowControl w:val="0"/>
        <w:autoSpaceDE w:val="0"/>
        <w:autoSpaceDN w:val="0"/>
        <w:adjustRightInd w:val="0"/>
        <w:ind w:left="567"/>
        <w:jc w:val="both"/>
        <w:rPr>
          <w:i/>
          <w:sz w:val="18"/>
        </w:rPr>
      </w:pPr>
      <w:r w:rsidRPr="00D57D4E">
        <w:rPr>
          <w:rFonts w:ascii="Arial" w:hAnsi="Arial"/>
          <w:i/>
          <w:color w:val="000000"/>
          <w:sz w:val="18"/>
          <w:szCs w:val="22"/>
        </w:rPr>
        <w:t>À</w:t>
      </w:r>
      <w:r w:rsidR="00D436B8" w:rsidRPr="00D57D4E">
        <w:rPr>
          <w:rFonts w:ascii="Arial" w:hAnsi="Arial"/>
          <w:i/>
          <w:color w:val="000000"/>
          <w:sz w:val="18"/>
          <w:szCs w:val="22"/>
        </w:rPr>
        <w:t xml:space="preserve"> noter </w:t>
      </w:r>
      <w:r w:rsidRPr="00D57D4E">
        <w:rPr>
          <w:rFonts w:ascii="Arial" w:hAnsi="Arial"/>
          <w:i/>
          <w:color w:val="000000"/>
          <w:sz w:val="18"/>
          <w:szCs w:val="22"/>
        </w:rPr>
        <w:t>qu’en-deçà de</w:t>
      </w:r>
      <w:r w:rsidR="00D436B8" w:rsidRPr="00D57D4E">
        <w:rPr>
          <w:rFonts w:ascii="Arial" w:hAnsi="Arial"/>
          <w:i/>
          <w:color w:val="000000"/>
          <w:sz w:val="18"/>
          <w:szCs w:val="22"/>
        </w:rPr>
        <w:t xml:space="preserve"> </w:t>
      </w:r>
      <w:r w:rsidR="00D436B8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 xml:space="preserve">30 personnes </w:t>
      </w:r>
      <w:r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>inscrites</w:t>
      </w:r>
      <w:r w:rsidR="00D436B8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 xml:space="preserve">, la sortie </w:t>
      </w:r>
      <w:r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>sera</w:t>
      </w:r>
      <w:r w:rsidR="00D436B8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 xml:space="preserve"> annulée. Si après réservation</w:t>
      </w:r>
      <w:r w:rsidR="005E359E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>,</w:t>
      </w:r>
      <w:r w:rsidR="00D436B8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 xml:space="preserve"> vous devez résilier votre voyage, il vous sera remboursé 2</w:t>
      </w:r>
      <w:r w:rsidR="00745B44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>5</w:t>
      </w:r>
      <w:r w:rsidR="00D436B8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 xml:space="preserve"> €</w:t>
      </w:r>
      <w:r w:rsidR="005E359E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 xml:space="preserve"> (sauf cas exceptionnel)</w:t>
      </w:r>
      <w:r w:rsidR="00D436B8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>, le reste couvrant les frais fixes.</w:t>
      </w:r>
    </w:p>
    <w:sectPr w:rsidR="0060444C" w:rsidRPr="00D436B8" w:rsidSect="00D57D4E">
      <w:footerReference w:type="default" r:id="rId9"/>
      <w:pgSz w:w="11900" w:h="16840"/>
      <w:pgMar w:top="142" w:right="1418" w:bottom="454" w:left="567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1FF42" w14:textId="77777777" w:rsidR="00FA59FB" w:rsidRDefault="00FA59FB">
      <w:r>
        <w:separator/>
      </w:r>
    </w:p>
  </w:endnote>
  <w:endnote w:type="continuationSeparator" w:id="0">
    <w:p w14:paraId="4ABBF80C" w14:textId="77777777" w:rsidR="00FA59FB" w:rsidRDefault="00FA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1B326" w14:textId="77777777" w:rsidR="00FA59FB" w:rsidRPr="00956A89" w:rsidRDefault="00FA59FB" w:rsidP="00D436B8">
    <w:pPr>
      <w:pStyle w:val="Pieddepage"/>
      <w:jc w:val="center"/>
      <w:rPr>
        <w:rFonts w:ascii="Arial" w:hAnsi="Arial" w:cs="Arial"/>
      </w:rPr>
    </w:pPr>
    <w:r w:rsidRPr="00956A89">
      <w:rPr>
        <w:rFonts w:ascii="Arial" w:hAnsi="Arial" w:cs="Arial"/>
        <w:bCs/>
        <w:sz w:val="16"/>
      </w:rPr>
      <w:t xml:space="preserve">Siège social : 2 rue de </w:t>
    </w:r>
    <w:proofErr w:type="spellStart"/>
    <w:r w:rsidRPr="00956A89">
      <w:rPr>
        <w:rFonts w:ascii="Arial" w:hAnsi="Arial" w:cs="Arial"/>
        <w:bCs/>
        <w:sz w:val="16"/>
      </w:rPr>
      <w:t>Châbons</w:t>
    </w:r>
    <w:proofErr w:type="spellEnd"/>
    <w:r w:rsidRPr="00956A89">
      <w:rPr>
        <w:rFonts w:ascii="Arial" w:hAnsi="Arial" w:cs="Arial"/>
        <w:bCs/>
        <w:sz w:val="16"/>
      </w:rPr>
      <w:t xml:space="preserve"> - 38110 LA TOUR DU PIN – Enregistrée à la Sous-Préfecture de la Tour du Pin n° W382001889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C0228" w14:textId="77777777" w:rsidR="00FA59FB" w:rsidRDefault="00FA59FB">
      <w:r>
        <w:separator/>
      </w:r>
    </w:p>
  </w:footnote>
  <w:footnote w:type="continuationSeparator" w:id="0">
    <w:p w14:paraId="66F83850" w14:textId="77777777" w:rsidR="00FA59FB" w:rsidRDefault="00FA5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053B1"/>
    <w:multiLevelType w:val="hybridMultilevel"/>
    <w:tmpl w:val="E41E1306"/>
    <w:lvl w:ilvl="0" w:tplc="8AAA30E4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16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4C"/>
    <w:rsid w:val="00221473"/>
    <w:rsid w:val="0025698B"/>
    <w:rsid w:val="002A46F8"/>
    <w:rsid w:val="005A4A67"/>
    <w:rsid w:val="005E359E"/>
    <w:rsid w:val="0060444C"/>
    <w:rsid w:val="006E11E8"/>
    <w:rsid w:val="00745B44"/>
    <w:rsid w:val="00956A89"/>
    <w:rsid w:val="00A34724"/>
    <w:rsid w:val="00D436B8"/>
    <w:rsid w:val="00D57D4E"/>
    <w:rsid w:val="00D64837"/>
    <w:rsid w:val="00EF690B"/>
    <w:rsid w:val="00F638A6"/>
    <w:rsid w:val="00F971EF"/>
    <w:rsid w:val="00FA59FB"/>
    <w:rsid w:val="00FB4E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1629]"/>
    </o:shapedefaults>
    <o:shapelayout v:ext="edit">
      <o:idmap v:ext="edit" data="1"/>
    </o:shapelayout>
  </w:shapeDefaults>
  <w:decimalSymbol w:val=","/>
  <w:listSeparator w:val=";"/>
  <w14:docId w14:val="41184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2D"/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qFormat/>
    <w:rsid w:val="003E6469"/>
    <w:pPr>
      <w:keepNext/>
      <w:outlineLvl w:val="1"/>
    </w:pPr>
    <w:rPr>
      <w:rFonts w:ascii="Book Antiqua" w:eastAsia="Times New Roman" w:hAnsi="Book Antiqua"/>
      <w:color w:val="808000"/>
      <w:kern w:val="18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E6469"/>
    <w:rPr>
      <w:rFonts w:ascii="Book Antiqua" w:eastAsia="Times New Roman" w:hAnsi="Book Antiqua" w:cs="Times New Roman"/>
      <w:color w:val="808000"/>
      <w:kern w:val="18"/>
      <w:sz w:val="18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3E64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E6469"/>
  </w:style>
  <w:style w:type="paragraph" w:styleId="Pieddepage">
    <w:name w:val="footer"/>
    <w:basedOn w:val="Normal"/>
    <w:link w:val="PieddepageCar"/>
    <w:unhideWhenUsed/>
    <w:rsid w:val="003E64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6469"/>
  </w:style>
  <w:style w:type="character" w:styleId="Lienhypertexte">
    <w:name w:val="Hyperlink"/>
    <w:basedOn w:val="Policepardfaut"/>
    <w:uiPriority w:val="99"/>
    <w:semiHidden/>
    <w:unhideWhenUsed/>
    <w:rsid w:val="0060444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59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59E"/>
    <w:rPr>
      <w:rFonts w:ascii="Lucida Grande" w:hAnsi="Lucida Grande" w:cs="Lucida Grande"/>
      <w:sz w:val="18"/>
      <w:szCs w:val="18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2214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2D"/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qFormat/>
    <w:rsid w:val="003E6469"/>
    <w:pPr>
      <w:keepNext/>
      <w:outlineLvl w:val="1"/>
    </w:pPr>
    <w:rPr>
      <w:rFonts w:ascii="Book Antiqua" w:eastAsia="Times New Roman" w:hAnsi="Book Antiqua"/>
      <w:color w:val="808000"/>
      <w:kern w:val="18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E6469"/>
    <w:rPr>
      <w:rFonts w:ascii="Book Antiqua" w:eastAsia="Times New Roman" w:hAnsi="Book Antiqua" w:cs="Times New Roman"/>
      <w:color w:val="808000"/>
      <w:kern w:val="18"/>
      <w:sz w:val="18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3E64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E6469"/>
  </w:style>
  <w:style w:type="paragraph" w:styleId="Pieddepage">
    <w:name w:val="footer"/>
    <w:basedOn w:val="Normal"/>
    <w:link w:val="PieddepageCar"/>
    <w:unhideWhenUsed/>
    <w:rsid w:val="003E64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6469"/>
  </w:style>
  <w:style w:type="character" w:styleId="Lienhypertexte">
    <w:name w:val="Hyperlink"/>
    <w:basedOn w:val="Policepardfaut"/>
    <w:uiPriority w:val="99"/>
    <w:semiHidden/>
    <w:unhideWhenUsed/>
    <w:rsid w:val="0060444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59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59E"/>
    <w:rPr>
      <w:rFonts w:ascii="Lucida Grande" w:hAnsi="Lucida Grande" w:cs="Lucida Grande"/>
      <w:sz w:val="18"/>
      <w:szCs w:val="18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221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HDD:Users:jeanjacquesbuigne:Library:Application%20Support:Microsoft:Office:Mode&#768;les%20utilisateur:Mes%20mode&#768;les:LTPG%20Neuw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LTPG Neuw.dot</Template>
  <TotalTime>3</TotalTime>
  <Pages>1</Pages>
  <Words>119</Words>
  <Characters>659</Characters>
  <Application>Microsoft Macintosh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Jacques BUIGNE</dc:creator>
  <cp:keywords/>
  <cp:lastModifiedBy>Elodie Maurelo</cp:lastModifiedBy>
  <cp:revision>4</cp:revision>
  <dcterms:created xsi:type="dcterms:W3CDTF">2017-05-12T15:49:00Z</dcterms:created>
  <dcterms:modified xsi:type="dcterms:W3CDTF">2018-03-13T21:32:00Z</dcterms:modified>
</cp:coreProperties>
</file>